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4" w:rsidRDefault="00D94E24" w:rsidP="00BC40C7">
      <w:pPr>
        <w:shd w:val="clear" w:color="auto" w:fill="FFFFFF"/>
        <w:ind w:left="10690"/>
      </w:pPr>
      <w:r>
        <w:rPr>
          <w:spacing w:val="-7"/>
          <w:sz w:val="26"/>
          <w:szCs w:val="26"/>
        </w:rPr>
        <w:t>ЗАТВЕРДЖУЮ</w:t>
      </w:r>
    </w:p>
    <w:p w:rsidR="00D94E24" w:rsidRDefault="00D94E24" w:rsidP="00BC40C7">
      <w:pPr>
        <w:shd w:val="clear" w:color="auto" w:fill="FFFFFF"/>
        <w:tabs>
          <w:tab w:val="left" w:pos="11438"/>
          <w:tab w:val="left" w:pos="12206"/>
        </w:tabs>
        <w:spacing w:before="14" w:line="566" w:lineRule="exact"/>
        <w:ind w:left="9317"/>
      </w:pPr>
      <w:r>
        <w:rPr>
          <w:spacing w:val="-2"/>
          <w:sz w:val="22"/>
          <w:szCs w:val="22"/>
        </w:rPr>
        <w:t>Штат в кількості</w:t>
      </w:r>
      <w:r w:rsidRPr="002445D1">
        <w:rPr>
          <w:rFonts w:ascii="Arial" w:hAnsi="Arial" w:cs="Arial"/>
          <w:sz w:val="22"/>
          <w:szCs w:val="22"/>
          <w:u w:val="single"/>
        </w:rPr>
        <w:tab/>
      </w:r>
      <w:r w:rsidRPr="00C030AD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2445D1">
        <w:rPr>
          <w:rFonts w:ascii="Arial" w:hAnsi="Arial" w:cs="Arial"/>
          <w:sz w:val="22"/>
          <w:szCs w:val="22"/>
          <w:u w:val="single"/>
        </w:rPr>
        <w:tab/>
      </w:r>
      <w:r>
        <w:rPr>
          <w:sz w:val="22"/>
          <w:szCs w:val="22"/>
        </w:rPr>
        <w:t>штатних одиниць</w:t>
      </w:r>
    </w:p>
    <w:p w:rsidR="00D94E24" w:rsidRDefault="00D94E24" w:rsidP="00027382">
      <w:pPr>
        <w:shd w:val="clear" w:color="auto" w:fill="FFFFFF"/>
        <w:tabs>
          <w:tab w:val="left" w:pos="9293"/>
        </w:tabs>
        <w:spacing w:line="566" w:lineRule="exact"/>
        <w:ind w:left="4699"/>
        <w:rPr>
          <w:sz w:val="22"/>
          <w:szCs w:val="22"/>
        </w:rPr>
      </w:pPr>
      <w:r w:rsidRPr="00706FAE">
        <w:rPr>
          <w:b/>
          <w:bCs/>
          <w:sz w:val="28"/>
          <w:szCs w:val="28"/>
        </w:rPr>
        <w:t>Штатний     розпис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із місячним фондом заробітної плати  </w:t>
      </w:r>
      <w:r>
        <w:rPr>
          <w:b/>
          <w:sz w:val="22"/>
          <w:szCs w:val="22"/>
          <w:u w:val="single"/>
        </w:rPr>
        <w:t>242211,86</w:t>
      </w:r>
      <w:r w:rsidRPr="0094519F">
        <w:rPr>
          <w:b/>
          <w:sz w:val="22"/>
          <w:szCs w:val="22"/>
          <w:u w:val="single"/>
        </w:rPr>
        <w:t>грн</w:t>
      </w:r>
      <w:r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:rsidR="00D94E24" w:rsidRPr="00EB68E2" w:rsidRDefault="00D94E24" w:rsidP="002A3996">
      <w:pPr>
        <w:shd w:val="clear" w:color="auto" w:fill="FFFFFF"/>
        <w:tabs>
          <w:tab w:val="left" w:pos="11907"/>
        </w:tabs>
        <w:spacing w:line="566" w:lineRule="exact"/>
        <w:ind w:left="11907" w:hanging="8788"/>
        <w:rPr>
          <w:b/>
          <w:u w:val="single"/>
        </w:rPr>
      </w:pPr>
      <w:r w:rsidRPr="0002738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 xml:space="preserve">КЗ« </w:t>
      </w:r>
      <w:r w:rsidRPr="00706FAE">
        <w:rPr>
          <w:b/>
          <w:bCs/>
          <w:sz w:val="24"/>
          <w:szCs w:val="24"/>
          <w:u w:val="single"/>
        </w:rPr>
        <w:t xml:space="preserve">База  спеціального  медичного  </w:t>
      </w:r>
      <w:r w:rsidRPr="002A3996">
        <w:rPr>
          <w:b/>
          <w:bCs/>
          <w:sz w:val="24"/>
          <w:szCs w:val="24"/>
          <w:u w:val="single"/>
        </w:rPr>
        <w:t>постачання</w:t>
      </w:r>
      <w:r>
        <w:rPr>
          <w:b/>
          <w:bCs/>
          <w:sz w:val="24"/>
          <w:szCs w:val="24"/>
          <w:u w:val="single"/>
        </w:rPr>
        <w:t>»</w:t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2A3996">
        <w:rPr>
          <w:rFonts w:ascii="Arial" w:hAnsi="Arial" w:cs="Arial"/>
          <w:b/>
          <w:bCs/>
          <w:sz w:val="22"/>
          <w:szCs w:val="22"/>
          <w:u w:val="single"/>
        </w:rPr>
        <w:t>Директор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Департаменту  охорони  здоров’я</w:t>
      </w:r>
      <w:r>
        <w:rPr>
          <w:rFonts w:ascii="Arial" w:hAnsi="Arial" w:cs="Arial"/>
          <w:bCs/>
          <w:sz w:val="22"/>
          <w:szCs w:val="22"/>
          <w:u w:val="single"/>
        </w:rPr>
        <w:t xml:space="preserve">_____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  </w:t>
      </w:r>
    </w:p>
    <w:p w:rsidR="00D94E24" w:rsidRPr="00A439D3" w:rsidRDefault="00D94E24" w:rsidP="003C68C8">
      <w:pPr>
        <w:shd w:val="clear" w:color="auto" w:fill="FFFFFF"/>
        <w:ind w:left="9356" w:hanging="6521"/>
        <w:rPr>
          <w:b/>
          <w:u w:val="single"/>
        </w:rPr>
      </w:pPr>
      <w:r>
        <w:rPr>
          <w:spacing w:val="-11"/>
          <w:sz w:val="22"/>
          <w:szCs w:val="22"/>
        </w:rPr>
        <w:t xml:space="preserve">                                       (назва установи, організації</w:t>
      </w:r>
      <w:r>
        <w:rPr>
          <w:spacing w:val="-11"/>
          <w:sz w:val="22"/>
          <w:szCs w:val="22"/>
          <w:vertAlign w:val="superscript"/>
        </w:rPr>
        <w:t>-</w:t>
      </w:r>
      <w:r>
        <w:rPr>
          <w:spacing w:val="-11"/>
          <w:sz w:val="22"/>
          <w:szCs w:val="22"/>
        </w:rPr>
        <w:t>)                                                       ______________________________________</w:t>
      </w:r>
      <w:r>
        <w:rPr>
          <w:b/>
          <w:spacing w:val="-11"/>
          <w:sz w:val="22"/>
          <w:szCs w:val="22"/>
          <w:u w:val="single"/>
        </w:rPr>
        <w:t>Л.О.Грабович</w:t>
      </w:r>
      <w:r>
        <w:rPr>
          <w:spacing w:val="-11"/>
          <w:sz w:val="22"/>
          <w:szCs w:val="22"/>
        </w:rPr>
        <w:t xml:space="preserve">__    </w:t>
      </w:r>
      <w:r>
        <w:rPr>
          <w:spacing w:val="-11"/>
          <w:sz w:val="22"/>
          <w:szCs w:val="22"/>
          <w:u w:val="single"/>
        </w:rPr>
        <w:t xml:space="preserve">      </w:t>
      </w:r>
      <w:r>
        <w:rPr>
          <w:b/>
          <w:spacing w:val="-11"/>
          <w:sz w:val="22"/>
          <w:szCs w:val="22"/>
          <w:u w:val="single"/>
        </w:rPr>
        <w:t xml:space="preserve">  </w:t>
      </w:r>
    </w:p>
    <w:p w:rsidR="00D94E24" w:rsidRPr="00706FAE" w:rsidRDefault="00D94E24" w:rsidP="00027382">
      <w:pPr>
        <w:shd w:val="clear" w:color="auto" w:fill="FFFFFF"/>
        <w:tabs>
          <w:tab w:val="left" w:pos="9298"/>
          <w:tab w:val="left" w:leader="underscore" w:pos="15106"/>
        </w:tabs>
        <w:ind w:left="4877" w:hanging="766"/>
        <w:rPr>
          <w:b/>
        </w:rPr>
      </w:pPr>
      <w:r>
        <w:rPr>
          <w:b/>
          <w:spacing w:val="-3"/>
          <w:sz w:val="26"/>
          <w:szCs w:val="26"/>
        </w:rPr>
        <w:t xml:space="preserve">       </w:t>
      </w:r>
      <w:r w:rsidRPr="00706FAE">
        <w:rPr>
          <w:b/>
          <w:spacing w:val="-3"/>
          <w:sz w:val="26"/>
          <w:szCs w:val="26"/>
        </w:rPr>
        <w:t xml:space="preserve">з </w:t>
      </w:r>
      <w:r>
        <w:rPr>
          <w:b/>
          <w:spacing w:val="-3"/>
          <w:sz w:val="26"/>
          <w:szCs w:val="26"/>
        </w:rPr>
        <w:t xml:space="preserve">1січня </w:t>
      </w:r>
      <w:r w:rsidRPr="00706FAE">
        <w:rPr>
          <w:b/>
          <w:spacing w:val="-3"/>
          <w:sz w:val="26"/>
          <w:szCs w:val="26"/>
        </w:rPr>
        <w:t>20</w:t>
      </w:r>
      <w:r>
        <w:rPr>
          <w:b/>
          <w:spacing w:val="-3"/>
          <w:sz w:val="26"/>
          <w:szCs w:val="26"/>
        </w:rPr>
        <w:t>21</w:t>
      </w:r>
      <w:r w:rsidRPr="00706FAE">
        <w:rPr>
          <w:b/>
          <w:spacing w:val="-3"/>
          <w:sz w:val="26"/>
          <w:szCs w:val="26"/>
        </w:rPr>
        <w:t xml:space="preserve"> року</w:t>
      </w:r>
      <w:r w:rsidRPr="00706FAE">
        <w:rPr>
          <w:rFonts w:ascii="Arial" w:hAnsi="Arial" w:cs="Arial"/>
          <w:b/>
          <w:sz w:val="26"/>
          <w:szCs w:val="26"/>
        </w:rPr>
        <w:tab/>
      </w:r>
      <w:r w:rsidRPr="00706FAE">
        <w:rPr>
          <w:rFonts w:hAnsi="Arial"/>
          <w:b/>
          <w:sz w:val="26"/>
          <w:szCs w:val="26"/>
        </w:rPr>
        <w:tab/>
      </w:r>
    </w:p>
    <w:p w:rsidR="00D94E24" w:rsidRDefault="00D94E24" w:rsidP="00BC40C7">
      <w:pPr>
        <w:shd w:val="clear" w:color="auto" w:fill="FFFFFF"/>
        <w:ind w:left="11136"/>
      </w:pPr>
      <w:r>
        <w:rPr>
          <w:spacing w:val="-9"/>
          <w:sz w:val="22"/>
          <w:szCs w:val="22"/>
        </w:rPr>
        <w:t xml:space="preserve"> (число, місяць, рік)</w:t>
      </w:r>
    </w:p>
    <w:p w:rsidR="00D94E24" w:rsidRDefault="00D94E24" w:rsidP="00BC40C7">
      <w:pPr>
        <w:shd w:val="clear" w:color="auto" w:fill="FFFFFF"/>
        <w:spacing w:before="149"/>
        <w:ind w:left="9490"/>
      </w:pPr>
      <w:r>
        <w:rPr>
          <w:b/>
          <w:bCs/>
          <w:spacing w:val="-10"/>
          <w:w w:val="90"/>
          <w:sz w:val="30"/>
          <w:szCs w:val="30"/>
        </w:rPr>
        <w:t>м.п.</w:t>
      </w:r>
    </w:p>
    <w:p w:rsidR="00D94E24" w:rsidRDefault="00D94E24" w:rsidP="00BC40C7">
      <w:pPr>
        <w:shd w:val="clear" w:color="auto" w:fill="FFFFFF"/>
        <w:ind w:left="9432"/>
      </w:pPr>
      <w:r>
        <w:rPr>
          <w:spacing w:val="-3"/>
          <w:sz w:val="22"/>
          <w:szCs w:val="22"/>
        </w:rPr>
        <w:t>Сума в гривнях</w:t>
      </w:r>
    </w:p>
    <w:p w:rsidR="00D94E24" w:rsidRDefault="00D94E24" w:rsidP="00BC40C7">
      <w:pPr>
        <w:spacing w:after="250" w:line="1" w:lineRule="exact"/>
        <w:rPr>
          <w:sz w:val="2"/>
          <w:szCs w:val="2"/>
        </w:rPr>
      </w:pPr>
    </w:p>
    <w:tbl>
      <w:tblPr>
        <w:tblW w:w="1546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"/>
        <w:gridCol w:w="14"/>
        <w:gridCol w:w="3960"/>
        <w:gridCol w:w="10"/>
        <w:gridCol w:w="9"/>
        <w:gridCol w:w="701"/>
        <w:gridCol w:w="19"/>
        <w:gridCol w:w="850"/>
        <w:gridCol w:w="24"/>
        <w:gridCol w:w="720"/>
        <w:gridCol w:w="12"/>
        <w:gridCol w:w="12"/>
        <w:gridCol w:w="10"/>
        <w:gridCol w:w="691"/>
        <w:gridCol w:w="24"/>
        <w:gridCol w:w="10"/>
        <w:gridCol w:w="326"/>
        <w:gridCol w:w="24"/>
        <w:gridCol w:w="15"/>
        <w:gridCol w:w="681"/>
        <w:gridCol w:w="24"/>
        <w:gridCol w:w="10"/>
        <w:gridCol w:w="326"/>
        <w:gridCol w:w="24"/>
        <w:gridCol w:w="10"/>
        <w:gridCol w:w="326"/>
        <w:gridCol w:w="34"/>
        <w:gridCol w:w="686"/>
        <w:gridCol w:w="34"/>
        <w:gridCol w:w="686"/>
        <w:gridCol w:w="16"/>
        <w:gridCol w:w="18"/>
        <w:gridCol w:w="681"/>
        <w:gridCol w:w="34"/>
        <w:gridCol w:w="10"/>
        <w:gridCol w:w="676"/>
        <w:gridCol w:w="34"/>
        <w:gridCol w:w="15"/>
        <w:gridCol w:w="493"/>
        <w:gridCol w:w="34"/>
        <w:gridCol w:w="11"/>
        <w:gridCol w:w="493"/>
        <w:gridCol w:w="38"/>
        <w:gridCol w:w="7"/>
        <w:gridCol w:w="1035"/>
        <w:gridCol w:w="33"/>
        <w:gridCol w:w="12"/>
        <w:gridCol w:w="1165"/>
        <w:gridCol w:w="40"/>
      </w:tblGrid>
      <w:tr w:rsidR="00D94E24" w:rsidRPr="00325A37" w:rsidTr="008B4C83">
        <w:trPr>
          <w:gridAfter w:val="1"/>
          <w:wAfter w:w="40" w:type="dxa"/>
          <w:trHeight w:hRule="exact" w:val="638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40" w:lineRule="exact"/>
              <w:ind w:right="86"/>
            </w:pPr>
            <w:r>
              <w:t>№ п/ 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Default="00D94E24" w:rsidP="003B0CDE">
            <w:pPr>
              <w:shd w:val="clear" w:color="auto" w:fill="FFFFFF"/>
              <w:spacing w:line="250" w:lineRule="exact"/>
              <w:ind w:left="86" w:right="2390" w:firstLine="326"/>
            </w:pPr>
            <w:r>
              <w:t xml:space="preserve">Назва структурного </w:t>
            </w:r>
          </w:p>
          <w:p w:rsidR="00D94E24" w:rsidRDefault="00D94E24" w:rsidP="003B0CDE">
            <w:pPr>
              <w:shd w:val="clear" w:color="auto" w:fill="FFFFFF"/>
              <w:spacing w:line="250" w:lineRule="exact"/>
              <w:ind w:left="86" w:right="2390" w:firstLine="326"/>
            </w:pPr>
          </w:p>
          <w:p w:rsidR="00D94E24" w:rsidRPr="00325A37" w:rsidRDefault="00D94E24" w:rsidP="003B0CDE">
            <w:pPr>
              <w:shd w:val="clear" w:color="auto" w:fill="FFFFFF"/>
              <w:spacing w:line="250" w:lineRule="exact"/>
              <w:ind w:left="86" w:right="2390" w:firstLine="326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54" w:lineRule="exact"/>
              <w:ind w:right="29" w:firstLine="5"/>
            </w:pPr>
            <w:r>
              <w:t>Кіль</w:t>
            </w:r>
            <w:r>
              <w:softHyphen/>
              <w:t xml:space="preserve">кість 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Default="00D94E24" w:rsidP="003B0CDE">
            <w:pPr>
              <w:shd w:val="clear" w:color="auto" w:fill="FFFFFF"/>
              <w:spacing w:line="250" w:lineRule="exact"/>
              <w:ind w:right="62" w:firstLine="5"/>
            </w:pPr>
            <w:r>
              <w:t>Поса</w:t>
            </w:r>
            <w:r>
              <w:softHyphen/>
              <w:t xml:space="preserve">довий </w:t>
            </w:r>
          </w:p>
          <w:p w:rsidR="00D94E24" w:rsidRDefault="00D94E24" w:rsidP="003B0CDE">
            <w:pPr>
              <w:shd w:val="clear" w:color="auto" w:fill="FFFFFF"/>
              <w:spacing w:line="250" w:lineRule="exact"/>
              <w:ind w:right="62" w:firstLine="5"/>
            </w:pPr>
          </w:p>
          <w:p w:rsidR="00D94E24" w:rsidRDefault="00D94E24" w:rsidP="003B0CDE">
            <w:pPr>
              <w:shd w:val="clear" w:color="auto" w:fill="FFFFFF"/>
              <w:spacing w:line="250" w:lineRule="exact"/>
              <w:ind w:right="62" w:firstLine="5"/>
            </w:pPr>
          </w:p>
          <w:p w:rsidR="00D94E24" w:rsidRPr="00325A37" w:rsidRDefault="00D94E24" w:rsidP="003B0CDE">
            <w:pPr>
              <w:shd w:val="clear" w:color="auto" w:fill="FFFFFF"/>
              <w:spacing w:line="250" w:lineRule="exact"/>
              <w:ind w:right="62" w:firstLine="5"/>
            </w:pPr>
            <w:r>
              <w:t>оклад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E24" w:rsidRPr="00325A37" w:rsidRDefault="00D94E24" w:rsidP="00A87FD3">
            <w:pPr>
              <w:shd w:val="clear" w:color="auto" w:fill="FFFFFF"/>
              <w:tabs>
                <w:tab w:val="center" w:pos="1766"/>
              </w:tabs>
              <w:ind w:left="344"/>
            </w:pPr>
            <w:r>
              <w:t xml:space="preserve">            Надбавки</w:t>
            </w:r>
          </w:p>
        </w:tc>
        <w:tc>
          <w:tcPr>
            <w:tcW w:w="3955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984"/>
            </w:pPr>
            <w:r>
              <w:t xml:space="preserve">        Доплати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50" w:lineRule="exact"/>
            </w:pPr>
            <w:r>
              <w:t xml:space="preserve">   Фонд</w:t>
            </w:r>
          </w:p>
          <w:p w:rsidR="00D94E24" w:rsidRPr="00325A37" w:rsidRDefault="00D94E24" w:rsidP="003B0CDE">
            <w:pPr>
              <w:shd w:val="clear" w:color="auto" w:fill="FFFFFF"/>
              <w:spacing w:line="250" w:lineRule="exact"/>
              <w:ind w:right="115"/>
            </w:pPr>
            <w:r>
              <w:t>заробіт</w:t>
            </w:r>
            <w:r>
              <w:softHyphen/>
              <w:t>ної</w:t>
            </w:r>
          </w:p>
          <w:p w:rsidR="00D94E24" w:rsidRPr="00325A37" w:rsidRDefault="00D94E24" w:rsidP="003B0CDE">
            <w:pPr>
              <w:shd w:val="clear" w:color="auto" w:fill="FFFFFF"/>
              <w:spacing w:line="250" w:lineRule="exact"/>
            </w:pPr>
          </w:p>
          <w:p w:rsidR="00D94E24" w:rsidRPr="00325A37" w:rsidRDefault="00D94E24" w:rsidP="003B0CDE">
            <w:pPr>
              <w:shd w:val="clear" w:color="auto" w:fill="FFFFFF"/>
              <w:spacing w:line="250" w:lineRule="exact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30" w:lineRule="exact"/>
            </w:pPr>
            <w:r>
              <w:t xml:space="preserve">     Фонд</w:t>
            </w:r>
          </w:p>
          <w:p w:rsidR="00D94E24" w:rsidRPr="00325A37" w:rsidRDefault="00D94E24" w:rsidP="003B0CDE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 xml:space="preserve">  заробітної</w:t>
            </w:r>
          </w:p>
          <w:p w:rsidR="00D94E24" w:rsidRPr="00325A37" w:rsidRDefault="00D94E24" w:rsidP="003B0CDE">
            <w:pPr>
              <w:shd w:val="clear" w:color="auto" w:fill="FFFFFF"/>
              <w:spacing w:line="230" w:lineRule="exact"/>
            </w:pPr>
            <w:r>
              <w:t xml:space="preserve">     плати</w:t>
            </w:r>
          </w:p>
          <w:p w:rsidR="00D94E24" w:rsidRPr="00325A37" w:rsidRDefault="00D94E24" w:rsidP="003B0CDE">
            <w:pPr>
              <w:shd w:val="clear" w:color="auto" w:fill="FFFFFF"/>
            </w:pPr>
            <w:r>
              <w:t>на</w:t>
            </w:r>
          </w:p>
          <w:p w:rsidR="00D94E24" w:rsidRPr="00325A37" w:rsidRDefault="00D94E24" w:rsidP="003B0CDE">
            <w:pPr>
              <w:shd w:val="clear" w:color="auto" w:fill="FFFFFF"/>
            </w:pPr>
            <w:r>
              <w:t>рік</w:t>
            </w:r>
          </w:p>
        </w:tc>
      </w:tr>
      <w:tr w:rsidR="00D94E24" w:rsidRPr="00325A37" w:rsidTr="008B4C83">
        <w:trPr>
          <w:gridAfter w:val="1"/>
          <w:wAfter w:w="40" w:type="dxa"/>
          <w:cantSplit/>
          <w:trHeight w:hRule="exact" w:val="1134"/>
        </w:trPr>
        <w:tc>
          <w:tcPr>
            <w:tcW w:w="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/>
          <w:p w:rsidR="00D94E24" w:rsidRPr="00325A37" w:rsidRDefault="00D94E24" w:rsidP="003B0CDE"/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r w:rsidRPr="00325A37">
              <w:t>підрозділу та посад</w:t>
            </w:r>
          </w:p>
          <w:p w:rsidR="00D94E24" w:rsidRPr="00325A37" w:rsidRDefault="00D94E24" w:rsidP="003B0CDE"/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rPr>
                <w:sz w:val="16"/>
                <w:szCs w:val="16"/>
              </w:rPr>
            </w:pPr>
            <w:r w:rsidRPr="00325A37">
              <w:rPr>
                <w:sz w:val="16"/>
                <w:szCs w:val="16"/>
              </w:rPr>
              <w:t>штатних посад</w:t>
            </w:r>
          </w:p>
          <w:p w:rsidR="00D94E24" w:rsidRPr="00325A37" w:rsidRDefault="00D94E24" w:rsidP="003B0CDE"/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r w:rsidRPr="00325A37">
              <w:t>оклад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E24" w:rsidRPr="00325A37" w:rsidRDefault="00D94E24" w:rsidP="003B0CDE">
            <w:pPr>
              <w:shd w:val="clear" w:color="auto" w:fill="FFFFFF"/>
              <w:spacing w:line="96" w:lineRule="exact"/>
              <w:ind w:left="34" w:right="293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spacing w:line="96" w:lineRule="exact"/>
              <w:ind w:left="113" w:right="293"/>
              <w:rPr>
                <w:sz w:val="16"/>
                <w:szCs w:val="16"/>
              </w:rPr>
            </w:pPr>
          </w:p>
          <w:p w:rsidR="00D94E24" w:rsidRPr="00325A37" w:rsidRDefault="00D94E24" w:rsidP="00A4149F">
            <w:pPr>
              <w:shd w:val="clear" w:color="auto" w:fill="FFFFFF"/>
              <w:spacing w:line="96" w:lineRule="exact"/>
              <w:ind w:left="113" w:right="293"/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E24" w:rsidRPr="00325A37" w:rsidRDefault="00D94E24" w:rsidP="003B0CDE">
            <w:pPr>
              <w:shd w:val="clear" w:color="auto" w:fill="FFFFFF"/>
              <w:spacing w:line="101" w:lineRule="exact"/>
              <w:ind w:left="43" w:right="293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spacing w:line="101" w:lineRule="exact"/>
              <w:ind w:left="43" w:right="293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spacing w:line="101" w:lineRule="exact"/>
              <w:ind w:left="43" w:right="293"/>
              <w:rPr>
                <w:sz w:val="16"/>
                <w:szCs w:val="16"/>
              </w:rPr>
            </w:pPr>
            <w:r w:rsidRPr="00325A37">
              <w:rPr>
                <w:sz w:val="16"/>
                <w:szCs w:val="16"/>
              </w:rPr>
              <w:t xml:space="preserve">Класність </w:t>
            </w:r>
          </w:p>
          <w:p w:rsidR="00D94E24" w:rsidRPr="00325A37" w:rsidRDefault="00D94E24" w:rsidP="003B0CDE">
            <w:pPr>
              <w:shd w:val="clear" w:color="auto" w:fill="FFFFFF"/>
              <w:spacing w:line="101" w:lineRule="exact"/>
              <w:ind w:left="43" w:right="293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B2241">
            <w:pPr>
              <w:shd w:val="clear" w:color="auto" w:fill="FFFFFF"/>
              <w:spacing w:line="226" w:lineRule="exact"/>
              <w:ind w:right="14"/>
              <w:rPr>
                <w:sz w:val="16"/>
                <w:szCs w:val="16"/>
              </w:rPr>
            </w:pPr>
          </w:p>
          <w:p w:rsidR="00D94E24" w:rsidRPr="00325A37" w:rsidRDefault="00D94E24" w:rsidP="00DB2241">
            <w:pPr>
              <w:shd w:val="clear" w:color="auto" w:fill="FFFFFF"/>
              <w:spacing w:line="226" w:lineRule="exact"/>
              <w:ind w:right="14"/>
              <w:rPr>
                <w:sz w:val="16"/>
                <w:szCs w:val="16"/>
              </w:rPr>
            </w:pPr>
            <w:r w:rsidRPr="00325A37">
              <w:rPr>
                <w:sz w:val="16"/>
                <w:szCs w:val="16"/>
              </w:rPr>
              <w:t>вислуга</w:t>
            </w:r>
          </w:p>
          <w:p w:rsidR="00D94E24" w:rsidRPr="00325A37" w:rsidRDefault="00D94E24" w:rsidP="00DB2241">
            <w:pPr>
              <w:rPr>
                <w:sz w:val="16"/>
                <w:szCs w:val="16"/>
              </w:rPr>
            </w:pPr>
            <w:r w:rsidRPr="00325A37">
              <w:rPr>
                <w:sz w:val="16"/>
                <w:szCs w:val="16"/>
              </w:rPr>
              <w:t>років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96" w:lineRule="exact"/>
              <w:ind w:left="38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ind w:left="38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120" w:lineRule="exact"/>
              <w:ind w:left="43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spacing w:line="120" w:lineRule="exact"/>
              <w:ind w:left="43"/>
              <w:rPr>
                <w:sz w:val="16"/>
                <w:szCs w:val="16"/>
              </w:rPr>
            </w:pPr>
            <w:r w:rsidRPr="00325A37">
              <w:rPr>
                <w:sz w:val="16"/>
                <w:szCs w:val="16"/>
              </w:rPr>
              <w:t>шкідливість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88" w:lineRule="exact"/>
              <w:ind w:left="38" w:right="288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106" w:lineRule="exact"/>
              <w:ind w:left="96" w:right="283"/>
              <w:rPr>
                <w:sz w:val="16"/>
                <w:szCs w:val="16"/>
              </w:rPr>
            </w:pPr>
          </w:p>
          <w:p w:rsidR="00D94E24" w:rsidRPr="00325A37" w:rsidRDefault="00D94E24" w:rsidP="003B0CDE">
            <w:pPr>
              <w:shd w:val="clear" w:color="auto" w:fill="FFFFFF"/>
              <w:spacing w:line="106" w:lineRule="exact"/>
              <w:ind w:right="283"/>
            </w:pPr>
            <w:r w:rsidRPr="00325A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 xml:space="preserve">    плати за</w:t>
            </w:r>
          </w:p>
          <w:p w:rsidR="00D94E24" w:rsidRPr="00325A37" w:rsidRDefault="00D94E24" w:rsidP="003B0CDE">
            <w:pPr>
              <w:shd w:val="clear" w:color="auto" w:fill="FFFFFF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 xml:space="preserve">     місяць</w:t>
            </w:r>
          </w:p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  <w:r w:rsidRPr="00325A37">
              <w:t xml:space="preserve">        на </w:t>
            </w:r>
          </w:p>
          <w:p w:rsidR="00D94E24" w:rsidRPr="00325A37" w:rsidRDefault="00D94E24" w:rsidP="004371E6">
            <w:r w:rsidRPr="00325A37">
              <w:t xml:space="preserve">       рік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64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82"/>
            </w:pPr>
            <w:r w:rsidRPr="00325A37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581"/>
            </w:pPr>
            <w:r w:rsidRPr="00325A37">
              <w:rPr>
                <w:b/>
                <w:bCs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54"/>
            </w:pPr>
            <w:r w:rsidRPr="00325A37">
              <w:t>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211"/>
            </w:pPr>
            <w:r w:rsidRPr="00325A37">
              <w:t>4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982"/>
            </w:pPr>
            <w:r w:rsidRPr="00325A37">
              <w:t>5</w:t>
            </w:r>
          </w:p>
        </w:tc>
        <w:tc>
          <w:tcPr>
            <w:tcW w:w="39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483"/>
            </w:pPr>
            <w:r w:rsidRPr="00325A37"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226"/>
            </w:pPr>
            <w:r w:rsidRPr="00325A37">
              <w:t>7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379"/>
            </w:pPr>
            <w:r w:rsidRPr="00325A37">
              <w:t>8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59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F4243">
            <w:pPr>
              <w:shd w:val="clear" w:color="auto" w:fill="FFFFFF"/>
            </w:pPr>
            <w:r>
              <w:rPr>
                <w:b/>
                <w:bCs/>
              </w:rPr>
              <w:t xml:space="preserve">Адміністрат.управлін.частина- </w:t>
            </w:r>
            <w:r>
              <w:rPr>
                <w:b/>
                <w:bCs/>
                <w:lang w:val="en-US"/>
              </w:rPr>
              <w:t>II</w:t>
            </w:r>
            <w:r w:rsidRPr="00FF424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група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</w:tr>
      <w:tr w:rsidR="00D94E24" w:rsidRPr="00325A37" w:rsidTr="008B4C83">
        <w:trPr>
          <w:gridAfter w:val="1"/>
          <w:wAfter w:w="40" w:type="dxa"/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38"/>
            </w:pPr>
            <w:r w:rsidRPr="00325A37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73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713BA1">
            <w:pPr>
              <w:shd w:val="clear" w:color="auto" w:fill="FFFFFF"/>
              <w:ind w:left="19"/>
            </w:pPr>
            <w:r w:rsidRPr="00325A37">
              <w:t xml:space="preserve"> 6366,80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4149F">
            <w:pPr>
              <w:shd w:val="clear" w:color="auto" w:fill="FFFFFF"/>
            </w:pPr>
            <w:r w:rsidRPr="00325A37">
              <w:t xml:space="preserve"> 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1910,04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24"/>
            </w:pPr>
            <w:r w:rsidRPr="00325A37">
              <w:t xml:space="preserve">  8276,84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9"/>
            </w:pPr>
            <w:r w:rsidRPr="00325A37">
              <w:t xml:space="preserve">  99322,08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312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9"/>
            </w:pPr>
            <w:r w:rsidRPr="00325A37"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  <w:r>
              <w:t>Заступник директора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73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9"/>
            </w:pPr>
            <w:r w:rsidRPr="00325A37">
              <w:t xml:space="preserve"> 5822,54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1746,76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29"/>
            </w:pPr>
            <w:r w:rsidRPr="00325A37">
              <w:t xml:space="preserve">  7569,30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9"/>
            </w:pPr>
            <w:r w:rsidRPr="00325A37">
              <w:t xml:space="preserve">  90831,60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  <w:r>
              <w:rPr>
                <w:b/>
              </w:rPr>
              <w:t xml:space="preserve"> 2</w:t>
            </w:r>
            <w:r w:rsidRPr="009171AE">
              <w:rPr>
                <w:b/>
              </w:rPr>
              <w:t>од</w:t>
            </w:r>
            <w: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rPr>
                <w:b/>
              </w:rPr>
            </w:pPr>
            <w:r w:rsidRPr="00325A37">
              <w:rPr>
                <w:b/>
              </w:rPr>
              <w:t xml:space="preserve">  15846,14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rPr>
                <w:b/>
              </w:rPr>
            </w:pPr>
            <w:r w:rsidRPr="00325A37">
              <w:rPr>
                <w:b/>
              </w:rPr>
              <w:t xml:space="preserve"> 190153,68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</w:tr>
      <w:tr w:rsidR="00D94E24" w:rsidRPr="00325A37" w:rsidTr="008B4C83">
        <w:trPr>
          <w:gridAfter w:val="1"/>
          <w:wAfter w:w="40" w:type="dxa"/>
          <w:trHeight w:hRule="exact" w:val="701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30" w:lineRule="exact"/>
              <w:ind w:firstLine="5"/>
            </w:pPr>
            <w:r>
              <w:rPr>
                <w:b/>
                <w:bCs/>
              </w:rPr>
              <w:t xml:space="preserve">Відділ медичних, бактерійних </w:t>
            </w:r>
            <w:r>
              <w:rPr>
                <w:b/>
                <w:bCs/>
                <w:spacing w:val="-1"/>
              </w:rPr>
              <w:t xml:space="preserve">препаратів, перев'язувальних матеріалів </w:t>
            </w:r>
            <w:r>
              <w:rPr>
                <w:b/>
                <w:bCs/>
              </w:rPr>
              <w:t>та деззасобів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</w:tr>
      <w:tr w:rsidR="00D94E24" w:rsidRPr="00325A37" w:rsidTr="008B4C83">
        <w:trPr>
          <w:gridAfter w:val="1"/>
          <w:wAfter w:w="40" w:type="dxa"/>
          <w:trHeight w:hRule="exact" w:val="47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48"/>
            </w:pPr>
            <w:r w:rsidRPr="00325A37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50168">
            <w:pPr>
              <w:shd w:val="clear" w:color="auto" w:fill="FFFFFF"/>
              <w:ind w:left="5"/>
            </w:pPr>
            <w:r>
              <w:rPr>
                <w:spacing w:val="-1"/>
              </w:rPr>
              <w:t>Начальник відділу (провізор)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78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7AC3">
            <w:pPr>
              <w:shd w:val="clear" w:color="auto" w:fill="FFFFFF"/>
              <w:ind w:left="29"/>
            </w:pPr>
            <w:r w:rsidRPr="00325A37">
              <w:t>4141,00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7AC3">
            <w:pPr>
              <w:shd w:val="clear" w:color="auto" w:fill="FFFFFF"/>
            </w:pPr>
            <w:r w:rsidRPr="00325A37">
              <w:t>414,10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29"/>
            </w:pPr>
            <w:r w:rsidRPr="00325A37">
              <w:t xml:space="preserve">  4555,10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4"/>
            </w:pPr>
            <w:r w:rsidRPr="00325A37">
              <w:t xml:space="preserve">   54661,20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24"/>
            </w:pPr>
            <w:r w:rsidRPr="00325A37"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50168">
            <w:pPr>
              <w:shd w:val="clear" w:color="auto" w:fill="FFFFFF"/>
            </w:pPr>
            <w:r>
              <w:rPr>
                <w:spacing w:val="-1"/>
              </w:rPr>
              <w:t>Головний спеціаліст  (провізор)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49"/>
            </w:pPr>
            <w:r w:rsidRPr="00325A37">
              <w:t>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24"/>
            </w:pPr>
            <w:r w:rsidRPr="00325A37">
              <w:t>4456,00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2673,60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</w:pPr>
            <w:r w:rsidRPr="00325A37">
              <w:t xml:space="preserve">  11585,60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</w:pPr>
            <w:r w:rsidRPr="00325A37">
              <w:t xml:space="preserve">  139027,20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29"/>
            </w:pPr>
            <w:r w:rsidRPr="00325A37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50168">
            <w:pPr>
              <w:shd w:val="clear" w:color="auto" w:fill="FFFFFF"/>
            </w:pPr>
            <w:r>
              <w:t>Спеціаліст (фармацевт)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78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5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0"/>
            </w:pPr>
            <w:r w:rsidRPr="00325A37">
              <w:t xml:space="preserve">    3237,00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ind w:left="19"/>
            </w:pPr>
            <w:r w:rsidRPr="00325A37">
              <w:t xml:space="preserve">    38844,00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5"/>
              <w:rPr>
                <w:b/>
              </w:rPr>
            </w:pPr>
            <w:r w:rsidRPr="00325A37">
              <w:rPr>
                <w:b/>
              </w:rPr>
              <w:t xml:space="preserve"> 4 </w:t>
            </w:r>
            <w:r w:rsidRPr="009171AE">
              <w:rPr>
                <w:b/>
              </w:rPr>
              <w:t>од.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833DC1">
            <w:pPr>
              <w:shd w:val="clear" w:color="auto" w:fill="FFFFFF"/>
              <w:ind w:left="5"/>
              <w:rPr>
                <w:b/>
              </w:rPr>
            </w:pPr>
            <w:r w:rsidRPr="00325A37">
              <w:rPr>
                <w:b/>
              </w:rPr>
              <w:t xml:space="preserve">  19377,70</w:t>
            </w:r>
          </w:p>
          <w:p w:rsidR="00D94E24" w:rsidRPr="00325A37" w:rsidRDefault="00D94E24" w:rsidP="00833DC1">
            <w:pPr>
              <w:shd w:val="clear" w:color="auto" w:fill="FFFFFF"/>
              <w:ind w:left="5"/>
              <w:rPr>
                <w:b/>
              </w:rPr>
            </w:pPr>
          </w:p>
          <w:p w:rsidR="00D94E24" w:rsidRPr="00325A37" w:rsidRDefault="00D94E24" w:rsidP="00833DC1">
            <w:pPr>
              <w:shd w:val="clear" w:color="auto" w:fill="FFFFFF"/>
              <w:ind w:left="5"/>
              <w:rPr>
                <w:b/>
              </w:rPr>
            </w:pPr>
            <w:r w:rsidRPr="00325A37">
              <w:rPr>
                <w:b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  <w:rPr>
                <w:b/>
              </w:rPr>
            </w:pPr>
            <w:r w:rsidRPr="00325A37">
              <w:rPr>
                <w:b/>
              </w:rPr>
              <w:t xml:space="preserve">  232532,40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</w:tr>
      <w:tr w:rsidR="00D94E24" w:rsidRPr="00325A37" w:rsidTr="008B4C83">
        <w:trPr>
          <w:gridAfter w:val="1"/>
          <w:wAfter w:w="40" w:type="dxa"/>
          <w:trHeight w:hRule="exact" w:val="466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30" w:lineRule="exact"/>
              <w:ind w:left="10" w:right="221"/>
            </w:pPr>
            <w:r>
              <w:rPr>
                <w:b/>
                <w:bCs/>
                <w:spacing w:val="-1"/>
              </w:rPr>
              <w:t xml:space="preserve">Відділ медичної техніки, спеціального, </w:t>
            </w:r>
            <w:r>
              <w:rPr>
                <w:b/>
                <w:bCs/>
              </w:rPr>
              <w:t>санітарно-господарського майна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</w:tr>
      <w:tr w:rsidR="00D94E24" w:rsidRPr="00325A37" w:rsidTr="008B4C83">
        <w:trPr>
          <w:gridAfter w:val="1"/>
          <w:wAfter w:w="40" w:type="dxa"/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53"/>
            </w:pPr>
            <w:r w:rsidRPr="00325A37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50168">
            <w:pPr>
              <w:shd w:val="clear" w:color="auto" w:fill="FFFFFF"/>
              <w:ind w:left="10"/>
            </w:pPr>
            <w:r>
              <w:rPr>
                <w:spacing w:val="-1"/>
              </w:rPr>
              <w:t>Начальник відділу (фармацевт)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78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7AC3">
            <w:pPr>
              <w:shd w:val="clear" w:color="auto" w:fill="FFFFFF"/>
              <w:ind w:left="24"/>
            </w:pPr>
            <w:r w:rsidRPr="00325A37">
              <w:t>4141,00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24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ind w:left="24"/>
            </w:pPr>
            <w:r w:rsidRPr="00325A37">
              <w:t xml:space="preserve">     4141,00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ind w:left="19"/>
            </w:pPr>
            <w:r w:rsidRPr="00325A37">
              <w:t xml:space="preserve">    49692,00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34"/>
            </w:pPr>
            <w:r w:rsidRPr="00325A37">
              <w:t xml:space="preserve">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0"/>
            </w:pPr>
            <w:r>
              <w:t>Інженер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82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7AC3">
            <w:pPr>
              <w:shd w:val="clear" w:color="auto" w:fill="FFFFFF"/>
              <w:ind w:left="10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ind w:left="10"/>
            </w:pPr>
            <w:r w:rsidRPr="00325A37">
              <w:t xml:space="preserve">     3237,00 ,00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ind w:left="19"/>
            </w:pPr>
            <w:r w:rsidRPr="00325A37">
              <w:t xml:space="preserve">    38844,00</w:t>
            </w:r>
          </w:p>
        </w:tc>
      </w:tr>
      <w:tr w:rsidR="00D94E24" w:rsidRPr="00325A37" w:rsidTr="008B4C83">
        <w:trPr>
          <w:gridAfter w:val="1"/>
          <w:wAfter w:w="40" w:type="dxa"/>
          <w:trHeight w:hRule="exact" w:val="259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38"/>
            </w:pPr>
            <w:r w:rsidRPr="00325A37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50168">
            <w:pPr>
              <w:shd w:val="clear" w:color="auto" w:fill="FFFFFF"/>
              <w:ind w:left="5"/>
            </w:pPr>
            <w:r>
              <w:t>Спеціаліст (фармацевт)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ind w:left="158"/>
            </w:pPr>
            <w:r w:rsidRPr="00325A3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7AC3">
            <w:pPr>
              <w:shd w:val="clear" w:color="auto" w:fill="FFFFFF"/>
              <w:ind w:left="14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DA5BD7">
            <w:pPr>
              <w:shd w:val="clear" w:color="auto" w:fill="FFFFFF"/>
            </w:pPr>
            <w:r w:rsidRPr="00325A37">
              <w:t xml:space="preserve"> 971,10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ind w:left="24"/>
            </w:pPr>
            <w:r w:rsidRPr="00325A37">
              <w:t xml:space="preserve">     4208,10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</w:pPr>
            <w:r w:rsidRPr="00325A37">
              <w:t xml:space="preserve">    50497,20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59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339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  <w:ind w:left="160" w:hanging="142"/>
              <w:rPr>
                <w:b/>
              </w:rPr>
            </w:pPr>
            <w:r w:rsidRPr="00325A37">
              <w:rPr>
                <w:b/>
              </w:rPr>
              <w:t xml:space="preserve">   3од.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2"/>
            </w:pPr>
          </w:p>
        </w:tc>
        <w:tc>
          <w:tcPr>
            <w:tcW w:w="327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296"/>
            </w:pPr>
          </w:p>
        </w:tc>
        <w:tc>
          <w:tcPr>
            <w:tcW w:w="3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98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11586,10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ind w:left="34"/>
              <w:rPr>
                <w:b/>
              </w:rPr>
            </w:pPr>
            <w:r w:rsidRPr="00325A37">
              <w:rPr>
                <w:b/>
              </w:rPr>
              <w:t>139033,20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                              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  <w:ind w:left="163"/>
            </w:pPr>
            <w:r w:rsidRPr="00325A37">
              <w:t xml:space="preserve">  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  <w:r w:rsidRPr="00325A37">
              <w:t xml:space="preserve">     4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375B5">
            <w:pPr>
              <w:shd w:val="clear" w:color="auto" w:fill="FFFFFF"/>
              <w:spacing w:line="276" w:lineRule="auto"/>
            </w:pPr>
            <w:r w:rsidRPr="00325A37">
              <w:t xml:space="preserve">     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   5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   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E6509">
            <w:pPr>
              <w:shd w:val="clear" w:color="auto" w:fill="FFFFFF"/>
              <w:spacing w:line="276" w:lineRule="auto"/>
            </w:pPr>
            <w:r w:rsidRPr="00325A37">
              <w:t xml:space="preserve">       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        8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70FA3" w:rsidRDefault="00D94E24" w:rsidP="003B0CDE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Епідеміологічний відділ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70FA3" w:rsidRDefault="00D94E24" w:rsidP="003B0CDE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Лікар-епідеміолог 1-ї категорії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    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4456,00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>445,60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   4901,60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   58819,20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70FA3">
            <w:pPr>
              <w:shd w:val="clear" w:color="auto" w:fill="FFFFFF"/>
              <w:spacing w:line="276" w:lineRule="auto"/>
            </w:pPr>
            <w:r w:rsidRPr="00325A37">
              <w:t xml:space="preserve">  2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70FA3" w:rsidRDefault="00D94E24" w:rsidP="003B0CDE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70FA3">
              <w:rPr>
                <w:bCs/>
              </w:rPr>
              <w:t>Помічник</w:t>
            </w:r>
            <w:r>
              <w:rPr>
                <w:bCs/>
              </w:rPr>
              <w:t xml:space="preserve"> лікаря-епідеміолога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     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3826,00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1721,70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   9373,70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 112484,40</w:t>
            </w:r>
          </w:p>
        </w:tc>
      </w:tr>
      <w:tr w:rsidR="00D94E24" w:rsidRPr="00325A37" w:rsidTr="003A1DE6">
        <w:tblPrEx>
          <w:tblLook w:val="00A0"/>
        </w:tblPrEx>
        <w:trPr>
          <w:trHeight w:hRule="exact" w:val="334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  <w:r w:rsidRPr="00325A37">
              <w:t xml:space="preserve">  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70FA3" w:rsidRDefault="00D94E24" w:rsidP="003B0CDE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  <w:r w:rsidRPr="00325A37">
              <w:t xml:space="preserve">     </w:t>
            </w:r>
            <w:r w:rsidRPr="00325A37">
              <w:rPr>
                <w:b/>
              </w:rPr>
              <w:t>3од.</w:t>
            </w:r>
            <w:r w:rsidRPr="00325A37">
              <w:t xml:space="preserve"> 3од.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  <w:r w:rsidRPr="00325A37">
              <w:t xml:space="preserve"> 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14275,30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171303,60</w:t>
            </w:r>
          </w:p>
        </w:tc>
      </w:tr>
      <w:tr w:rsidR="00D94E24" w:rsidRPr="00325A37" w:rsidTr="003A1DE6">
        <w:tblPrEx>
          <w:tblLook w:val="00A0"/>
        </w:tblPrEx>
        <w:trPr>
          <w:trHeight w:hRule="exact" w:val="9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70FA3" w:rsidRDefault="00D94E24" w:rsidP="003B0CDE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B3CC4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4F7EB4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3A1DE6">
        <w:tblPrEx>
          <w:tblLook w:val="00A0"/>
        </w:tblPrEx>
        <w:trPr>
          <w:trHeight w:hRule="exact" w:val="752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E24" w:rsidRDefault="00D94E24" w:rsidP="008B4C83">
            <w:pPr>
              <w:shd w:val="clear" w:color="auto" w:fill="FFFFFF"/>
              <w:tabs>
                <w:tab w:val="left" w:pos="170"/>
              </w:tabs>
              <w:spacing w:line="276" w:lineRule="auto"/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  Відділ  економічного, фінансового,</w:t>
            </w:r>
          </w:p>
          <w:p w:rsidR="00D94E24" w:rsidRPr="00325A37" w:rsidRDefault="00D94E24" w:rsidP="008B4C83">
            <w:pPr>
              <w:shd w:val="clear" w:color="auto" w:fill="FFFFFF"/>
              <w:tabs>
                <w:tab w:val="left" w:pos="28"/>
              </w:tabs>
              <w:spacing w:line="276" w:lineRule="auto"/>
            </w:pPr>
            <w:r>
              <w:rPr>
                <w:b/>
                <w:bCs/>
              </w:rPr>
              <w:t xml:space="preserve">    бухгалтерського обліку та звітності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4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t>Головний бухгалтер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 4881,00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4881,00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 58572,00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 w:rsidRPr="00325A37">
              <w:t>2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t>Заступник головного бухгалтера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 4393,00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4393,00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 52716,00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 w:rsidRPr="00325A37">
              <w:t>3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60F5C">
            <w:pPr>
              <w:shd w:val="clear" w:color="auto" w:fill="FFFFFF"/>
              <w:spacing w:line="276" w:lineRule="auto"/>
            </w:pPr>
            <w:r>
              <w:t>Головний економіст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4456,00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4456,00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34"/>
            </w:pPr>
            <w:r w:rsidRPr="00325A37">
              <w:t xml:space="preserve">   53472,00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0"/>
            </w:pPr>
            <w:r w:rsidRPr="00325A37">
              <w:t>4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60F5C">
            <w:pPr>
              <w:shd w:val="clear" w:color="auto" w:fill="FFFFFF"/>
              <w:spacing w:line="276" w:lineRule="auto"/>
            </w:pPr>
            <w:r w:rsidRPr="00325A37">
              <w:t>Головний спеціаліст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4456,00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</w:pPr>
            <w:r w:rsidRPr="00325A37">
              <w:t xml:space="preserve">   4456,00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 53472,00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 w:rsidRPr="00325A37">
              <w:t>5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5363EA">
            <w:pPr>
              <w:shd w:val="clear" w:color="auto" w:fill="FFFFFF"/>
              <w:spacing w:line="276" w:lineRule="auto"/>
            </w:pPr>
            <w:r>
              <w:t>Бухгалтер  1-ї категорії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D4830">
            <w:pPr>
              <w:shd w:val="clear" w:color="auto" w:fill="FFFFFF"/>
              <w:spacing w:line="276" w:lineRule="auto"/>
            </w:pPr>
            <w:r w:rsidRPr="00325A37">
              <w:t xml:space="preserve"> 3636,00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3636,00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 43632,00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6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Бухгалтер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A5FFC">
            <w:pPr>
              <w:shd w:val="clear" w:color="auto" w:fill="FFFFFF"/>
              <w:spacing w:line="276" w:lineRule="auto"/>
            </w:pPr>
            <w:r w:rsidRPr="00325A37">
              <w:rPr>
                <w:b/>
              </w:rPr>
              <w:t xml:space="preserve">    </w:t>
            </w: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8A2E61">
            <w:pPr>
              <w:shd w:val="clear" w:color="auto" w:fill="FFFFFF"/>
              <w:spacing w:line="276" w:lineRule="auto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36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rPr>
                <w:b/>
              </w:rPr>
              <w:t xml:space="preserve"> </w:t>
            </w:r>
            <w:r w:rsidRPr="00325A37">
              <w:t xml:space="preserve">  3237,00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 38844,00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6 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t xml:space="preserve"> </w:t>
            </w:r>
            <w:r w:rsidRPr="00325A37">
              <w:rPr>
                <w:b/>
              </w:rPr>
              <w:t>25059,00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300708,00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E746F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E746F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7F19F2">
            <w:pPr>
              <w:shd w:val="clear" w:color="auto" w:fill="FFFFFF"/>
              <w:spacing w:line="276" w:lineRule="auto"/>
            </w:pPr>
            <w:r>
              <w:rPr>
                <w:b/>
                <w:bCs/>
              </w:rPr>
              <w:t>Господарсько-обслуговуюча частина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3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Default="00D94E24" w:rsidP="003B0CDE">
            <w:pPr>
              <w:shd w:val="clear" w:color="auto" w:fill="FFFFFF"/>
              <w:spacing w:line="276" w:lineRule="auto"/>
            </w:pPr>
            <w:r>
              <w:t>Юрисконсульт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256F5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3237,00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38844,00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3"/>
            </w:pPr>
            <w:r w:rsidRPr="00325A37">
              <w:t>2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Default="00D94E24" w:rsidP="003B0CDE">
            <w:pPr>
              <w:shd w:val="clear" w:color="auto" w:fill="FFFFFF"/>
              <w:spacing w:line="276" w:lineRule="auto"/>
            </w:pPr>
            <w:r>
              <w:t>Секретар-друкарка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2670,00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2670,00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32040,00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3"/>
            </w:pPr>
            <w:r w:rsidRPr="00325A37">
              <w:t>3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t>Завідувач господарства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3237,00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3237,00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38844,00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 w:rsidRPr="00325A37">
              <w:t>4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t>Водій а/м УАЗ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9"/>
            </w:pPr>
            <w:r w:rsidRPr="00325A37">
              <w:t xml:space="preserve"> 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</w:pPr>
            <w:r w:rsidRPr="00325A37">
              <w:t xml:space="preserve"> 2976,00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835069">
            <w:pPr>
              <w:shd w:val="clear" w:color="auto" w:fill="FFFFFF"/>
              <w:spacing w:line="276" w:lineRule="auto"/>
              <w:ind w:left="19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256F5">
            <w:pPr>
              <w:shd w:val="clear" w:color="auto" w:fill="FFFFFF"/>
              <w:spacing w:line="276" w:lineRule="auto"/>
              <w:ind w:left="19"/>
            </w:pPr>
            <w:r w:rsidRPr="00325A37">
              <w:t>868,00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6820,00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81840,00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4"/>
            </w:pPr>
            <w:r w:rsidRPr="00325A37">
              <w:t>5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t>Водій а/м "ГАЗЕЛЬ"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3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</w:pPr>
            <w:r w:rsidRPr="00325A37">
              <w:t xml:space="preserve"> 2291,00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A5E4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2291,00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27492,00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1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 w:rsidRPr="00325A37">
              <w:t>6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rPr>
                <w:spacing w:val="-2"/>
              </w:rPr>
              <w:t>Прибиральник службових приміщень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021E1">
            <w:pPr>
              <w:shd w:val="clear" w:color="auto" w:fill="FFFFFF"/>
              <w:spacing w:line="276" w:lineRule="auto"/>
              <w:ind w:left="17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</w:pPr>
            <w:r w:rsidRPr="00325A37">
              <w:t xml:space="preserve"> 2102,00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256F5">
            <w:pPr>
              <w:shd w:val="clear" w:color="auto" w:fill="FFFFFF"/>
              <w:spacing w:line="276" w:lineRule="auto"/>
            </w:pPr>
            <w:r w:rsidRPr="00325A37">
              <w:t>210,20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2312,20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10"/>
            </w:pPr>
            <w:r w:rsidRPr="00325A37">
              <w:t xml:space="preserve">   27746,40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7 </w:t>
            </w:r>
            <w:r w:rsidRPr="009171AE">
              <w:rPr>
                <w:b/>
              </w:rPr>
              <w:t>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20567,20 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246806,40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rPr>
                <w:b/>
                <w:bCs/>
              </w:rPr>
              <w:t xml:space="preserve">СКЛАД </w:t>
            </w:r>
            <w:r>
              <w:t xml:space="preserve">№ </w:t>
            </w:r>
            <w:r>
              <w:rPr>
                <w:b/>
                <w:bCs/>
              </w:rPr>
              <w:t>1048   І групи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8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>
              <w:t>Завідувач складу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6C1FC1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5423,00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 5423,00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29"/>
            </w:pPr>
            <w:r w:rsidRPr="00325A37">
              <w:t xml:space="preserve">  65076,00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466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4"/>
            </w:pPr>
            <w:r w:rsidRPr="00325A37">
              <w:t>2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26" w:lineRule="exact"/>
              <w:ind w:right="1123"/>
            </w:pPr>
            <w:r>
              <w:t>Заступник завідувача складу -завідувач відділу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3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4881,00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4881,00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58572,00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9"/>
            </w:pPr>
            <w:r w:rsidRPr="00325A37">
              <w:t>3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>
              <w:rPr>
                <w:spacing w:val="-1"/>
              </w:rPr>
              <w:t>Завідувач відділу медичного майна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54"/>
            </w:pPr>
            <w:r w:rsidRPr="00325A37"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6C1FC1">
            <w:pPr>
              <w:shd w:val="clear" w:color="auto" w:fill="FFFFFF"/>
              <w:spacing w:line="276" w:lineRule="auto"/>
              <w:ind w:left="24"/>
            </w:pPr>
            <w:r w:rsidRPr="00325A37">
              <w:t>4141,00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</w:pPr>
            <w:r w:rsidRPr="00325A37">
              <w:t xml:space="preserve">  12423,00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149076,00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466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9"/>
            </w:pPr>
            <w:r w:rsidRPr="00325A37">
              <w:t>4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26" w:lineRule="exact"/>
              <w:ind w:left="5" w:right="408" w:firstLine="5"/>
            </w:pPr>
            <w:r>
              <w:rPr>
                <w:spacing w:val="-1"/>
              </w:rPr>
              <w:t>Робітник по ремонту і обслуговування електромереж, приладів та обладнання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2291,00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</w:pPr>
            <w:r w:rsidRPr="00325A37">
              <w:t xml:space="preserve">    2291,00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27492,00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4"/>
            </w:pPr>
            <w:r w:rsidRPr="00325A37">
              <w:t>5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>
              <w:t>Вантажник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54"/>
            </w:pPr>
            <w:r w:rsidRPr="00325A37">
              <w:t xml:space="preserve"> 4,5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</w:pPr>
            <w:r w:rsidRPr="00325A37">
              <w:t xml:space="preserve"> 2291,00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</w:pPr>
            <w:r w:rsidRPr="00325A37">
              <w:t xml:space="preserve">   10309,50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</w:pPr>
            <w:r w:rsidRPr="00325A37">
              <w:t xml:space="preserve"> 123714,00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9"/>
            </w:pPr>
            <w:r w:rsidRPr="00325A37">
              <w:t>6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 w:rsidRPr="00325A37">
              <w:t>Сторож(вартівник)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54"/>
            </w:pPr>
            <w:r w:rsidRPr="00325A37">
              <w:t xml:space="preserve"> 4,5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2102,00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A44111">
            <w:pPr>
              <w:shd w:val="clear" w:color="auto" w:fill="FFFFFF"/>
              <w:spacing w:line="276" w:lineRule="auto"/>
              <w:ind w:left="5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  9459,00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</w:pPr>
            <w:r w:rsidRPr="00325A37">
              <w:t xml:space="preserve"> 113508,00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E4405">
            <w:pPr>
              <w:shd w:val="clear" w:color="auto" w:fill="FFFFFF"/>
              <w:spacing w:line="276" w:lineRule="auto"/>
            </w:pPr>
            <w:r w:rsidRPr="00325A37">
              <w:t xml:space="preserve"> 7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Опалювач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542007">
            <w:pPr>
              <w:shd w:val="clear" w:color="auto" w:fill="FFFFFF"/>
              <w:spacing w:line="276" w:lineRule="auto"/>
              <w:ind w:left="14"/>
            </w:pPr>
            <w:r w:rsidRPr="00325A37">
              <w:rPr>
                <w:bCs/>
              </w:rPr>
              <w:t xml:space="preserve">    4</w:t>
            </w:r>
            <w:r w:rsidRPr="00325A37">
              <w:rPr>
                <w:b/>
                <w:bCs/>
              </w:rPr>
              <w:t xml:space="preserve"> </w:t>
            </w:r>
            <w:r w:rsidRPr="00325A37">
              <w:rPr>
                <w:bCs/>
              </w:rPr>
              <w:t xml:space="preserve"> </w:t>
            </w:r>
            <w:r w:rsidRPr="00325A37">
              <w:rPr>
                <w:b/>
                <w:bCs/>
              </w:rPr>
              <w:t>одод.</w:t>
            </w:r>
            <w:r>
              <w:t>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F738C">
            <w:pPr>
              <w:shd w:val="clear" w:color="auto" w:fill="FFFFFF"/>
              <w:spacing w:line="276" w:lineRule="auto"/>
            </w:pPr>
            <w:r w:rsidRPr="00325A37">
              <w:t xml:space="preserve"> 2102,00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1008,96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07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10"/>
            </w:pPr>
            <w:r w:rsidRPr="00325A37">
              <w:t xml:space="preserve">     9416,96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903E1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   56501,76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4519F">
            <w:pPr>
              <w:shd w:val="clear" w:color="auto" w:fill="FFFFFF"/>
              <w:spacing w:line="276" w:lineRule="auto"/>
            </w:pPr>
            <w:r w:rsidRPr="00325A37">
              <w:rPr>
                <w:b/>
              </w:rPr>
              <w:t xml:space="preserve"> 19од.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 54203,46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593939,76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t xml:space="preserve">  </w:t>
            </w:r>
            <w:r w:rsidRPr="00325A37">
              <w:rPr>
                <w:b/>
              </w:rPr>
              <w:t>СКЛАД № 1116  ІІ групи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4519F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4F61E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4F61E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8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0"/>
            </w:pPr>
            <w:r>
              <w:t>Завідувач складу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35626">
            <w:pPr>
              <w:shd w:val="clear" w:color="auto" w:fill="FFFFFF"/>
              <w:spacing w:line="276" w:lineRule="auto"/>
              <w:ind w:left="29"/>
            </w:pPr>
            <w:r w:rsidRPr="00325A37">
              <w:t>5087,00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5087,00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61044,00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47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4"/>
            </w:pPr>
            <w:r w:rsidRPr="00325A37">
              <w:t>2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26" w:lineRule="exact"/>
              <w:ind w:left="10" w:right="1118"/>
            </w:pPr>
            <w:r>
              <w:t>Заступник завідувача складу -завідувач відділу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29"/>
            </w:pPr>
            <w:r w:rsidRPr="00325A37">
              <w:t>4578,00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4578,00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24"/>
            </w:pPr>
            <w:r w:rsidRPr="00325A37">
              <w:t xml:space="preserve">   54936,00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3"/>
            </w:pPr>
            <w:r w:rsidRPr="00325A37">
              <w:t>3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>
              <w:rPr>
                <w:spacing w:val="-1"/>
              </w:rPr>
              <w:t>Завідувач відділу медичного майна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58"/>
            </w:pPr>
            <w:r w:rsidRPr="00325A37"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10"/>
            </w:pPr>
            <w:r w:rsidRPr="00325A37">
              <w:t xml:space="preserve"> 3826,00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7652,00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 91824,00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922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4"/>
            </w:pPr>
            <w:r w:rsidRPr="00325A37">
              <w:t>4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8151A">
            <w:pPr>
              <w:shd w:val="clear" w:color="auto" w:fill="FFFFFF"/>
              <w:spacing w:line="230" w:lineRule="exact"/>
              <w:ind w:left="14" w:right="389"/>
            </w:pPr>
            <w:r>
              <w:rPr>
                <w:spacing w:val="-1"/>
              </w:rPr>
              <w:t xml:space="preserve">Робітник по ремонту і обслуговуванню електромереж, приладів та обладнання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82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2291,00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2291,00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 27492,00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19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1402"/>
            </w:pPr>
            <w:r w:rsidRPr="00325A37"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293"/>
            </w:pPr>
            <w:r w:rsidRPr="00325A37"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245"/>
            </w:pPr>
            <w:r w:rsidRPr="00325A37">
              <w:t>4</w:t>
            </w:r>
          </w:p>
        </w:tc>
        <w:tc>
          <w:tcPr>
            <w:tcW w:w="327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1306"/>
            </w:pPr>
            <w:r w:rsidRPr="00325A37">
              <w:t xml:space="preserve">               5</w:t>
            </w:r>
          </w:p>
        </w:tc>
        <w:tc>
          <w:tcPr>
            <w:tcW w:w="3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1195"/>
            </w:pPr>
            <w:r w:rsidRPr="00325A37">
              <w:t xml:space="preserve">        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302"/>
            </w:pPr>
            <w:r w:rsidRPr="00325A37">
              <w:t>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021681">
            <w:pPr>
              <w:shd w:val="clear" w:color="auto" w:fill="FFFFFF"/>
              <w:spacing w:line="276" w:lineRule="auto"/>
              <w:ind w:left="346"/>
            </w:pPr>
            <w:r w:rsidRPr="00325A37">
              <w:rPr>
                <w:bCs/>
              </w:rPr>
              <w:t>8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43"/>
            </w:pPr>
            <w:r w:rsidRPr="00325A37">
              <w:t>5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>
              <w:t>Вантажник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54"/>
            </w:pPr>
            <w:r w:rsidRPr="00325A37"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2291,00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6873,00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 82476,00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 xml:space="preserve"> 6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Сторож(вартівник)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4519F">
            <w:pPr>
              <w:shd w:val="clear" w:color="auto" w:fill="FFFFFF"/>
              <w:spacing w:line="276" w:lineRule="auto"/>
              <w:ind w:left="5"/>
              <w:rPr>
                <w:b/>
              </w:rPr>
            </w:pPr>
            <w:r w:rsidRPr="00325A37">
              <w:t xml:space="preserve">  4,5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242BB3">
            <w:pPr>
              <w:shd w:val="clear" w:color="auto" w:fill="FFFFFF"/>
              <w:spacing w:line="276" w:lineRule="auto"/>
            </w:pPr>
            <w:r w:rsidRPr="00325A37">
              <w:t xml:space="preserve"> 2102,00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02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9459,00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113508,00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4519F">
            <w:pPr>
              <w:shd w:val="clear" w:color="auto" w:fill="FFFFFF"/>
              <w:spacing w:line="276" w:lineRule="auto"/>
              <w:ind w:left="5"/>
              <w:rPr>
                <w:b/>
              </w:rPr>
            </w:pPr>
            <w:r w:rsidRPr="00325A37">
              <w:rPr>
                <w:b/>
              </w:rPr>
              <w:t>12,5од.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302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35940,00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431280,00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</w:rPr>
              <w:t xml:space="preserve">СКЛАД №1151  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групи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  <w:tr w:rsidR="00D94E24" w:rsidRPr="00325A37" w:rsidTr="008B4C83">
        <w:tblPrEx>
          <w:tblLook w:val="00A0"/>
        </w:tblPrEx>
        <w:trPr>
          <w:trHeight w:hRule="exact" w:val="490"/>
        </w:trPr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67"/>
            </w:pPr>
            <w:r w:rsidRPr="00325A37">
              <w:t>1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>
              <w:t>Завідувач складу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82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C35626">
            <w:pPr>
              <w:shd w:val="clear" w:color="auto" w:fill="FFFFFF"/>
              <w:spacing w:line="276" w:lineRule="auto"/>
              <w:ind w:left="34"/>
            </w:pPr>
            <w:r w:rsidRPr="00325A37">
              <w:t>5087,00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5087,00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61044,00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 w:rsidRPr="00325A37">
              <w:t>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30" w:lineRule="exact"/>
              <w:ind w:right="1133"/>
            </w:pPr>
            <w:r>
              <w:t>Заступник завідувача складу -завідувач відділу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68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>4578,00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4578,00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   54936,00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 w:rsidRPr="00325A37">
              <w:t>3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>
              <w:rPr>
                <w:spacing w:val="-1"/>
              </w:rPr>
              <w:t>Завідувач відділу медичного майна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9"/>
            </w:pPr>
            <w:r w:rsidRPr="00325A37"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3826,00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7652,00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</w:pPr>
            <w:r w:rsidRPr="00325A37">
              <w:t xml:space="preserve">   91824,00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4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0"/>
            </w:pPr>
            <w:r w:rsidRPr="00325A37">
              <w:t>4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26" w:lineRule="exact"/>
              <w:ind w:right="389"/>
            </w:pPr>
            <w:r>
              <w:rPr>
                <w:spacing w:val="-1"/>
              </w:rPr>
              <w:t>Робітник по ремонту і обслуговуванню електромереж, приладів та обладнання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73"/>
            </w:pPr>
            <w:r w:rsidRPr="00325A37"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2291,00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  2291,00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</w:pPr>
            <w:r w:rsidRPr="00325A37">
              <w:t xml:space="preserve">   27492,00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  <w:r w:rsidRPr="00325A37">
              <w:t>5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  <w:r>
              <w:t>Вантажник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9"/>
            </w:pPr>
            <w:r w:rsidRPr="00325A37"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2291,00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</w:pPr>
            <w:r w:rsidRPr="00325A37">
              <w:t xml:space="preserve">    6873,00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</w:pPr>
            <w:r w:rsidRPr="00325A37">
              <w:t xml:space="preserve">   82476,00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3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4"/>
            </w:pPr>
            <w:r w:rsidRPr="00325A37">
              <w:t xml:space="preserve">6 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Сторож(вартівник)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84DC7">
            <w:pPr>
              <w:shd w:val="clear" w:color="auto" w:fill="FFFFFF"/>
              <w:spacing w:line="276" w:lineRule="auto"/>
              <w:ind w:left="149"/>
            </w:pPr>
            <w:r w:rsidRPr="00325A37">
              <w:t>4,5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2102,00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5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9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ind w:left="19"/>
            </w:pPr>
            <w:r w:rsidRPr="00325A37">
              <w:t xml:space="preserve">    9459,00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</w:pPr>
            <w:r w:rsidRPr="00325A37">
              <w:t xml:space="preserve"> 113508,00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7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  <w:r w:rsidRPr="00325A37">
              <w:t>Опалювач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1E4405">
            <w:pPr>
              <w:shd w:val="clear" w:color="auto" w:fill="FFFFFF"/>
              <w:spacing w:line="276" w:lineRule="auto"/>
              <w:ind w:left="19"/>
            </w:pPr>
            <w:r>
              <w:rPr>
                <w:b/>
                <w:spacing w:val="-5"/>
              </w:rPr>
              <w:t xml:space="preserve"> </w:t>
            </w:r>
            <w:r w:rsidRPr="00F84DC7">
              <w:rPr>
                <w:b/>
                <w:spacing w:val="-5"/>
              </w:rPr>
              <w:t xml:space="preserve">  </w:t>
            </w:r>
            <w:r w:rsidRPr="001E4405">
              <w:rPr>
                <w:spacing w:val="-5"/>
              </w:rPr>
              <w:t xml:space="preserve">4 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F6A1F">
            <w:pPr>
              <w:shd w:val="clear" w:color="auto" w:fill="FFFFFF"/>
              <w:spacing w:line="276" w:lineRule="auto"/>
            </w:pPr>
            <w:r w:rsidRPr="00325A37">
              <w:t xml:space="preserve"> 2102,00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53214B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325A37">
              <w:rPr>
                <w:sz w:val="18"/>
                <w:szCs w:val="18"/>
              </w:rPr>
              <w:t>1008,96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293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t xml:space="preserve">    9416,96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ind w:left="5"/>
            </w:pPr>
            <w:r w:rsidRPr="00325A37">
              <w:t xml:space="preserve">   56501,76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94519F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>16,5од.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45356,96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 487781,76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6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  <w:ind w:left="10"/>
              <w:rPr>
                <w:b/>
              </w:rPr>
            </w:pPr>
            <w:r w:rsidRPr="00325A37">
              <w:rPr>
                <w:b/>
              </w:rPr>
              <w:t>РАЗОМ: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B60F5C">
            <w:pPr>
              <w:shd w:val="clear" w:color="auto" w:fill="FFFFFF"/>
              <w:spacing w:line="276" w:lineRule="auto"/>
              <w:ind w:left="5"/>
            </w:pPr>
            <w:r w:rsidRPr="00325A37">
              <w:rPr>
                <w:b/>
              </w:rPr>
              <w:t>73одн.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242211,86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F50CF6">
            <w:pPr>
              <w:shd w:val="clear" w:color="auto" w:fill="FFFFFF"/>
              <w:spacing w:line="276" w:lineRule="auto"/>
              <w:rPr>
                <w:b/>
              </w:rPr>
            </w:pPr>
            <w:r w:rsidRPr="00325A37">
              <w:rPr>
                <w:b/>
              </w:rPr>
              <w:t xml:space="preserve"> 2793538,80</w:t>
            </w:r>
          </w:p>
        </w:tc>
      </w:tr>
      <w:tr w:rsidR="00D94E24" w:rsidRPr="00325A37" w:rsidTr="008B4C83">
        <w:tblPrEx>
          <w:tblLook w:val="00A0"/>
        </w:tblPrEx>
        <w:trPr>
          <w:trHeight w:hRule="exact" w:val="25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24" w:rsidRPr="00325A37" w:rsidRDefault="00D94E24" w:rsidP="003B0CDE">
            <w:pPr>
              <w:shd w:val="clear" w:color="auto" w:fill="FFFFFF"/>
              <w:spacing w:line="276" w:lineRule="auto"/>
            </w:pPr>
          </w:p>
        </w:tc>
      </w:tr>
    </w:tbl>
    <w:p w:rsidR="00D94E24" w:rsidRDefault="00D94E24" w:rsidP="00BC40C7">
      <w:pPr>
        <w:shd w:val="clear" w:color="auto" w:fill="FFFFFF"/>
        <w:spacing w:before="216"/>
        <w:ind w:left="418"/>
        <w:rPr>
          <w:b/>
          <w:spacing w:val="-7"/>
          <w:sz w:val="24"/>
          <w:szCs w:val="24"/>
        </w:rPr>
      </w:pPr>
      <w:r w:rsidRPr="009171AE">
        <w:rPr>
          <w:b/>
          <w:spacing w:val="-7"/>
          <w:sz w:val="24"/>
          <w:szCs w:val="24"/>
        </w:rPr>
        <w:t xml:space="preserve">Фахівці </w:t>
      </w:r>
      <w:r>
        <w:rPr>
          <w:b/>
          <w:spacing w:val="-7"/>
          <w:sz w:val="24"/>
          <w:szCs w:val="24"/>
        </w:rPr>
        <w:t xml:space="preserve"> </w:t>
      </w:r>
      <w:r w:rsidRPr="009171AE">
        <w:rPr>
          <w:b/>
          <w:spacing w:val="-7"/>
          <w:sz w:val="24"/>
          <w:szCs w:val="24"/>
        </w:rPr>
        <w:t xml:space="preserve">- </w:t>
      </w:r>
      <w:r>
        <w:rPr>
          <w:b/>
          <w:spacing w:val="-7"/>
          <w:sz w:val="24"/>
          <w:szCs w:val="24"/>
        </w:rPr>
        <w:t xml:space="preserve"> 32</w:t>
      </w:r>
      <w:r w:rsidRPr="009171AE">
        <w:rPr>
          <w:b/>
          <w:spacing w:val="-7"/>
          <w:sz w:val="24"/>
          <w:szCs w:val="24"/>
        </w:rPr>
        <w:t xml:space="preserve"> один.  – </w:t>
      </w:r>
      <w:r>
        <w:rPr>
          <w:b/>
          <w:spacing w:val="-7"/>
          <w:sz w:val="24"/>
          <w:szCs w:val="24"/>
        </w:rPr>
        <w:t xml:space="preserve"> </w:t>
      </w:r>
      <w:r w:rsidRPr="009171AE">
        <w:rPr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1760906,88</w:t>
      </w:r>
    </w:p>
    <w:p w:rsidR="00D94E24" w:rsidRDefault="00D94E24" w:rsidP="00BC40C7">
      <w:pPr>
        <w:shd w:val="clear" w:color="auto" w:fill="FFFFFF"/>
        <w:spacing w:before="216"/>
        <w:ind w:left="418"/>
        <w:rPr>
          <w:b/>
          <w:spacing w:val="-10"/>
          <w:sz w:val="24"/>
          <w:szCs w:val="24"/>
        </w:rPr>
      </w:pPr>
      <w:r w:rsidRPr="009171AE">
        <w:rPr>
          <w:b/>
          <w:spacing w:val="-10"/>
          <w:sz w:val="24"/>
          <w:szCs w:val="24"/>
        </w:rPr>
        <w:t xml:space="preserve">Інші     </w:t>
      </w:r>
      <w:r>
        <w:rPr>
          <w:b/>
          <w:spacing w:val="-10"/>
          <w:sz w:val="24"/>
          <w:szCs w:val="24"/>
        </w:rPr>
        <w:t xml:space="preserve">  </w:t>
      </w:r>
      <w:r w:rsidRPr="009171AE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 </w:t>
      </w:r>
      <w:r w:rsidRPr="009171AE">
        <w:rPr>
          <w:b/>
          <w:spacing w:val="-10"/>
          <w:sz w:val="24"/>
          <w:szCs w:val="24"/>
        </w:rPr>
        <w:t xml:space="preserve">- </w:t>
      </w:r>
      <w:r>
        <w:rPr>
          <w:b/>
          <w:spacing w:val="-10"/>
          <w:sz w:val="24"/>
          <w:szCs w:val="24"/>
        </w:rPr>
        <w:t xml:space="preserve">  41 </w:t>
      </w:r>
      <w:r w:rsidRPr="009171AE">
        <w:rPr>
          <w:b/>
          <w:spacing w:val="-10"/>
          <w:sz w:val="24"/>
          <w:szCs w:val="24"/>
        </w:rPr>
        <w:t xml:space="preserve">один.  </w:t>
      </w:r>
      <w:r>
        <w:rPr>
          <w:b/>
          <w:spacing w:val="-10"/>
          <w:sz w:val="24"/>
          <w:szCs w:val="24"/>
        </w:rPr>
        <w:t>–     1032631,92</w:t>
      </w:r>
    </w:p>
    <w:p w:rsidR="00D94E24" w:rsidRDefault="00D94E24" w:rsidP="00BC40C7">
      <w:pPr>
        <w:shd w:val="clear" w:color="auto" w:fill="FFFFFF"/>
        <w:spacing w:before="216"/>
        <w:ind w:left="418"/>
        <w:rPr>
          <w:b/>
          <w:spacing w:val="-10"/>
          <w:sz w:val="24"/>
          <w:szCs w:val="24"/>
        </w:rPr>
      </w:pPr>
    </w:p>
    <w:p w:rsidR="00D94E24" w:rsidRPr="009171AE" w:rsidRDefault="00D94E24" w:rsidP="00BC40C7">
      <w:pPr>
        <w:shd w:val="clear" w:color="auto" w:fill="FFFFFF"/>
        <w:spacing w:before="216"/>
        <w:ind w:left="418"/>
        <w:rPr>
          <w:b/>
          <w:sz w:val="24"/>
          <w:szCs w:val="24"/>
        </w:rPr>
      </w:pPr>
    </w:p>
    <w:p w:rsidR="00D94E24" w:rsidRPr="002E3F5D" w:rsidRDefault="00D94E24" w:rsidP="00BC40C7">
      <w:r>
        <w:t xml:space="preserve">                                                                                  </w:t>
      </w:r>
      <w:r w:rsidRPr="005E6F53">
        <w:rPr>
          <w:b/>
          <w:sz w:val="28"/>
          <w:szCs w:val="28"/>
        </w:rPr>
        <w:t>Директор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А.В.Терещук</w:t>
      </w:r>
    </w:p>
    <w:p w:rsidR="00D94E24" w:rsidRDefault="00D94E24" w:rsidP="00BC40C7">
      <w:pPr>
        <w:shd w:val="clear" w:color="auto" w:fill="FFFFFF"/>
        <w:tabs>
          <w:tab w:val="left" w:pos="10814"/>
        </w:tabs>
        <w:spacing w:before="629"/>
        <w:ind w:left="3394"/>
      </w:pPr>
      <w:r w:rsidRPr="009171AE">
        <w:rPr>
          <w:b/>
          <w:sz w:val="28"/>
          <w:szCs w:val="28"/>
        </w:rPr>
        <w:t>Головний бухгалтер</w:t>
      </w:r>
      <w:r>
        <w:rPr>
          <w:b/>
          <w:sz w:val="28"/>
          <w:szCs w:val="28"/>
        </w:rPr>
        <w:t xml:space="preserve">                                                                           В.П.Радзієвська</w:t>
      </w:r>
      <w:r>
        <w:rPr>
          <w:rFonts w:ascii="Arial" w:hAnsi="Arial" w:cs="Arial"/>
          <w:sz w:val="28"/>
          <w:szCs w:val="28"/>
        </w:rPr>
        <w:tab/>
      </w:r>
    </w:p>
    <w:p w:rsidR="00D94E24" w:rsidRPr="009171AE" w:rsidRDefault="00D94E24" w:rsidP="00BC40C7">
      <w:pPr>
        <w:shd w:val="clear" w:color="auto" w:fill="FFFFFF"/>
        <w:tabs>
          <w:tab w:val="left" w:pos="10862"/>
        </w:tabs>
        <w:spacing w:before="634"/>
        <w:ind w:left="2064"/>
        <w:rPr>
          <w:b/>
        </w:rPr>
      </w:pPr>
      <w:r>
        <w:rPr>
          <w:b/>
          <w:sz w:val="28"/>
          <w:szCs w:val="28"/>
        </w:rPr>
        <w:t xml:space="preserve">        </w:t>
      </w:r>
      <w:r w:rsidRPr="009171AE">
        <w:rPr>
          <w:b/>
          <w:sz w:val="28"/>
          <w:szCs w:val="28"/>
        </w:rPr>
        <w:t xml:space="preserve">Головний  </w:t>
      </w:r>
      <w:r>
        <w:rPr>
          <w:b/>
          <w:sz w:val="28"/>
          <w:szCs w:val="28"/>
        </w:rPr>
        <w:t>спеціаліст-</w:t>
      </w:r>
      <w:r w:rsidRPr="009171AE">
        <w:rPr>
          <w:b/>
          <w:sz w:val="28"/>
          <w:szCs w:val="28"/>
        </w:rPr>
        <w:t>економіст</w:t>
      </w:r>
      <w:r w:rsidRPr="009171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9171AE">
        <w:rPr>
          <w:b/>
          <w:sz w:val="28"/>
          <w:szCs w:val="28"/>
        </w:rPr>
        <w:t>Г.М.Зарубенко</w:t>
      </w:r>
    </w:p>
    <w:p w:rsidR="00D94E24" w:rsidRPr="009171AE" w:rsidRDefault="00D94E24" w:rsidP="00BC40C7">
      <w:pPr>
        <w:rPr>
          <w:b/>
        </w:rPr>
      </w:pPr>
    </w:p>
    <w:p w:rsidR="00D94E24" w:rsidRDefault="00D94E24"/>
    <w:sectPr w:rsidR="00D94E24" w:rsidSect="00BC40C7">
      <w:pgSz w:w="16834" w:h="11909" w:orient="landscape"/>
      <w:pgMar w:top="691" w:right="637" w:bottom="360" w:left="63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C7"/>
    <w:rsid w:val="000077D4"/>
    <w:rsid w:val="00021681"/>
    <w:rsid w:val="00027100"/>
    <w:rsid w:val="00027382"/>
    <w:rsid w:val="000312AB"/>
    <w:rsid w:val="000375B5"/>
    <w:rsid w:val="000415AA"/>
    <w:rsid w:val="00045AD1"/>
    <w:rsid w:val="0006182C"/>
    <w:rsid w:val="000719D4"/>
    <w:rsid w:val="00080987"/>
    <w:rsid w:val="0008151A"/>
    <w:rsid w:val="00087AC3"/>
    <w:rsid w:val="000955FC"/>
    <w:rsid w:val="000B14E3"/>
    <w:rsid w:val="000B3037"/>
    <w:rsid w:val="000C022A"/>
    <w:rsid w:val="000C4A57"/>
    <w:rsid w:val="000C79FA"/>
    <w:rsid w:val="000D1571"/>
    <w:rsid w:val="000D414B"/>
    <w:rsid w:val="000F0280"/>
    <w:rsid w:val="000F3171"/>
    <w:rsid w:val="000F738C"/>
    <w:rsid w:val="001058DE"/>
    <w:rsid w:val="00116CDC"/>
    <w:rsid w:val="001178F1"/>
    <w:rsid w:val="001256F5"/>
    <w:rsid w:val="001302E9"/>
    <w:rsid w:val="001306E7"/>
    <w:rsid w:val="0013206F"/>
    <w:rsid w:val="001336D0"/>
    <w:rsid w:val="0013763B"/>
    <w:rsid w:val="001804D8"/>
    <w:rsid w:val="00187F72"/>
    <w:rsid w:val="001910F2"/>
    <w:rsid w:val="00192DCC"/>
    <w:rsid w:val="00194AA7"/>
    <w:rsid w:val="001A4F07"/>
    <w:rsid w:val="001B6195"/>
    <w:rsid w:val="001D1F95"/>
    <w:rsid w:val="001D4830"/>
    <w:rsid w:val="001E4405"/>
    <w:rsid w:val="001E6509"/>
    <w:rsid w:val="001F46DD"/>
    <w:rsid w:val="001F57DE"/>
    <w:rsid w:val="002031CB"/>
    <w:rsid w:val="002112CF"/>
    <w:rsid w:val="00212125"/>
    <w:rsid w:val="00217450"/>
    <w:rsid w:val="0023134A"/>
    <w:rsid w:val="0023752E"/>
    <w:rsid w:val="00242BB3"/>
    <w:rsid w:val="002445D1"/>
    <w:rsid w:val="00251A2F"/>
    <w:rsid w:val="00272444"/>
    <w:rsid w:val="00277626"/>
    <w:rsid w:val="002834FE"/>
    <w:rsid w:val="00286602"/>
    <w:rsid w:val="002900AE"/>
    <w:rsid w:val="002A3996"/>
    <w:rsid w:val="002A69E4"/>
    <w:rsid w:val="002B3DE7"/>
    <w:rsid w:val="002E3F5D"/>
    <w:rsid w:val="002F05EE"/>
    <w:rsid w:val="00303280"/>
    <w:rsid w:val="0031191C"/>
    <w:rsid w:val="00316488"/>
    <w:rsid w:val="00316977"/>
    <w:rsid w:val="003215AA"/>
    <w:rsid w:val="0032259A"/>
    <w:rsid w:val="003230AB"/>
    <w:rsid w:val="00325A37"/>
    <w:rsid w:val="00333335"/>
    <w:rsid w:val="00340D59"/>
    <w:rsid w:val="003420B6"/>
    <w:rsid w:val="0035164F"/>
    <w:rsid w:val="00370FA3"/>
    <w:rsid w:val="00376D81"/>
    <w:rsid w:val="003811CC"/>
    <w:rsid w:val="00381757"/>
    <w:rsid w:val="003869BD"/>
    <w:rsid w:val="003941DE"/>
    <w:rsid w:val="003A1DE6"/>
    <w:rsid w:val="003B0CDE"/>
    <w:rsid w:val="003B50D6"/>
    <w:rsid w:val="003C10DD"/>
    <w:rsid w:val="003C68C8"/>
    <w:rsid w:val="003C6F2E"/>
    <w:rsid w:val="003D62D2"/>
    <w:rsid w:val="003F34A6"/>
    <w:rsid w:val="003F5B05"/>
    <w:rsid w:val="003F6A1F"/>
    <w:rsid w:val="00402B4E"/>
    <w:rsid w:val="00412263"/>
    <w:rsid w:val="00412457"/>
    <w:rsid w:val="00416A58"/>
    <w:rsid w:val="004371E6"/>
    <w:rsid w:val="00451EF8"/>
    <w:rsid w:val="00453AD8"/>
    <w:rsid w:val="00456A26"/>
    <w:rsid w:val="0046627E"/>
    <w:rsid w:val="00473AE5"/>
    <w:rsid w:val="00491CD4"/>
    <w:rsid w:val="004A39AC"/>
    <w:rsid w:val="004A5F3B"/>
    <w:rsid w:val="004A65BE"/>
    <w:rsid w:val="004F02FA"/>
    <w:rsid w:val="004F61EB"/>
    <w:rsid w:val="004F7EB4"/>
    <w:rsid w:val="00500570"/>
    <w:rsid w:val="00506EE7"/>
    <w:rsid w:val="005169FC"/>
    <w:rsid w:val="005203BB"/>
    <w:rsid w:val="00522A68"/>
    <w:rsid w:val="0053214B"/>
    <w:rsid w:val="005363EA"/>
    <w:rsid w:val="005413A4"/>
    <w:rsid w:val="00542007"/>
    <w:rsid w:val="00543DDB"/>
    <w:rsid w:val="005513FB"/>
    <w:rsid w:val="005715AD"/>
    <w:rsid w:val="00590770"/>
    <w:rsid w:val="005C64B9"/>
    <w:rsid w:val="005D3D2F"/>
    <w:rsid w:val="005D5A71"/>
    <w:rsid w:val="005E4CA6"/>
    <w:rsid w:val="005E54A2"/>
    <w:rsid w:val="005E6BAD"/>
    <w:rsid w:val="005E6F53"/>
    <w:rsid w:val="005F0CB6"/>
    <w:rsid w:val="005F2277"/>
    <w:rsid w:val="00603BF7"/>
    <w:rsid w:val="00612520"/>
    <w:rsid w:val="0062264B"/>
    <w:rsid w:val="00625942"/>
    <w:rsid w:val="00626A39"/>
    <w:rsid w:val="00644418"/>
    <w:rsid w:val="006529C8"/>
    <w:rsid w:val="00684FB8"/>
    <w:rsid w:val="006A5F27"/>
    <w:rsid w:val="006B0F8F"/>
    <w:rsid w:val="006C0C22"/>
    <w:rsid w:val="006C1FC1"/>
    <w:rsid w:val="006C38F2"/>
    <w:rsid w:val="006D5F8A"/>
    <w:rsid w:val="006D6775"/>
    <w:rsid w:val="006E3984"/>
    <w:rsid w:val="00706255"/>
    <w:rsid w:val="00706FAE"/>
    <w:rsid w:val="00713BA1"/>
    <w:rsid w:val="00715B42"/>
    <w:rsid w:val="00716B41"/>
    <w:rsid w:val="00733F25"/>
    <w:rsid w:val="00734063"/>
    <w:rsid w:val="007457A6"/>
    <w:rsid w:val="0074736C"/>
    <w:rsid w:val="00762831"/>
    <w:rsid w:val="00776A97"/>
    <w:rsid w:val="00782FFF"/>
    <w:rsid w:val="00784632"/>
    <w:rsid w:val="00784C35"/>
    <w:rsid w:val="007A1FE8"/>
    <w:rsid w:val="007B7875"/>
    <w:rsid w:val="007E3F2D"/>
    <w:rsid w:val="007F19F2"/>
    <w:rsid w:val="007F6E93"/>
    <w:rsid w:val="00801DE0"/>
    <w:rsid w:val="0080248D"/>
    <w:rsid w:val="00805F5E"/>
    <w:rsid w:val="00820535"/>
    <w:rsid w:val="00821AE7"/>
    <w:rsid w:val="00833DC1"/>
    <w:rsid w:val="00835069"/>
    <w:rsid w:val="00864E7A"/>
    <w:rsid w:val="008738D7"/>
    <w:rsid w:val="008739CE"/>
    <w:rsid w:val="00876F24"/>
    <w:rsid w:val="008778BF"/>
    <w:rsid w:val="00884530"/>
    <w:rsid w:val="008A0D98"/>
    <w:rsid w:val="008A2E61"/>
    <w:rsid w:val="008B2DA1"/>
    <w:rsid w:val="008B4C83"/>
    <w:rsid w:val="008C196B"/>
    <w:rsid w:val="008C40F9"/>
    <w:rsid w:val="008D2507"/>
    <w:rsid w:val="008E5F51"/>
    <w:rsid w:val="008E7DA7"/>
    <w:rsid w:val="008F6AE1"/>
    <w:rsid w:val="00900C68"/>
    <w:rsid w:val="00906CCC"/>
    <w:rsid w:val="009171AE"/>
    <w:rsid w:val="00920C4F"/>
    <w:rsid w:val="00926EA2"/>
    <w:rsid w:val="009431FF"/>
    <w:rsid w:val="0094519F"/>
    <w:rsid w:val="00950B81"/>
    <w:rsid w:val="00951F55"/>
    <w:rsid w:val="00967F57"/>
    <w:rsid w:val="009800C7"/>
    <w:rsid w:val="009804CC"/>
    <w:rsid w:val="009813D6"/>
    <w:rsid w:val="00985451"/>
    <w:rsid w:val="00992499"/>
    <w:rsid w:val="009960FD"/>
    <w:rsid w:val="0099710D"/>
    <w:rsid w:val="009A47CC"/>
    <w:rsid w:val="009A5FFC"/>
    <w:rsid w:val="009C621F"/>
    <w:rsid w:val="009D2C57"/>
    <w:rsid w:val="009F2C26"/>
    <w:rsid w:val="00A3314E"/>
    <w:rsid w:val="00A4149F"/>
    <w:rsid w:val="00A439D3"/>
    <w:rsid w:val="00A44111"/>
    <w:rsid w:val="00A61642"/>
    <w:rsid w:val="00A638A8"/>
    <w:rsid w:val="00A87FD3"/>
    <w:rsid w:val="00A97E46"/>
    <w:rsid w:val="00AA648D"/>
    <w:rsid w:val="00AA6D2D"/>
    <w:rsid w:val="00AB3CC4"/>
    <w:rsid w:val="00AD6B84"/>
    <w:rsid w:val="00AE3151"/>
    <w:rsid w:val="00AE7EE2"/>
    <w:rsid w:val="00B06E6E"/>
    <w:rsid w:val="00B216FE"/>
    <w:rsid w:val="00B26B66"/>
    <w:rsid w:val="00B2799D"/>
    <w:rsid w:val="00B31FAB"/>
    <w:rsid w:val="00B3604A"/>
    <w:rsid w:val="00B52B21"/>
    <w:rsid w:val="00B5679E"/>
    <w:rsid w:val="00B60F5C"/>
    <w:rsid w:val="00B63666"/>
    <w:rsid w:val="00B640A7"/>
    <w:rsid w:val="00B76D17"/>
    <w:rsid w:val="00B83BB6"/>
    <w:rsid w:val="00B86645"/>
    <w:rsid w:val="00B903E1"/>
    <w:rsid w:val="00B9093D"/>
    <w:rsid w:val="00B94936"/>
    <w:rsid w:val="00B972A5"/>
    <w:rsid w:val="00BA4F52"/>
    <w:rsid w:val="00BB6EDD"/>
    <w:rsid w:val="00BC40C7"/>
    <w:rsid w:val="00BD2838"/>
    <w:rsid w:val="00BE1C94"/>
    <w:rsid w:val="00BF2951"/>
    <w:rsid w:val="00C01BD3"/>
    <w:rsid w:val="00C021E1"/>
    <w:rsid w:val="00C030AD"/>
    <w:rsid w:val="00C35626"/>
    <w:rsid w:val="00C41F31"/>
    <w:rsid w:val="00C50168"/>
    <w:rsid w:val="00C63A50"/>
    <w:rsid w:val="00C7357E"/>
    <w:rsid w:val="00C75556"/>
    <w:rsid w:val="00C8524C"/>
    <w:rsid w:val="00CA25DF"/>
    <w:rsid w:val="00CA4C98"/>
    <w:rsid w:val="00CB214F"/>
    <w:rsid w:val="00CC22C0"/>
    <w:rsid w:val="00CC3D10"/>
    <w:rsid w:val="00CD04CD"/>
    <w:rsid w:val="00CD6B35"/>
    <w:rsid w:val="00CE6FD5"/>
    <w:rsid w:val="00CF4BBF"/>
    <w:rsid w:val="00D05C68"/>
    <w:rsid w:val="00D1170C"/>
    <w:rsid w:val="00D1691A"/>
    <w:rsid w:val="00D20D21"/>
    <w:rsid w:val="00D42B35"/>
    <w:rsid w:val="00D647EF"/>
    <w:rsid w:val="00D67B94"/>
    <w:rsid w:val="00D73E67"/>
    <w:rsid w:val="00D84CE4"/>
    <w:rsid w:val="00D90963"/>
    <w:rsid w:val="00D94E24"/>
    <w:rsid w:val="00DA5BD7"/>
    <w:rsid w:val="00DB2241"/>
    <w:rsid w:val="00DC0878"/>
    <w:rsid w:val="00DD2613"/>
    <w:rsid w:val="00DD69C1"/>
    <w:rsid w:val="00DE1B6F"/>
    <w:rsid w:val="00DF0A3F"/>
    <w:rsid w:val="00DF6963"/>
    <w:rsid w:val="00E3432E"/>
    <w:rsid w:val="00E40E4D"/>
    <w:rsid w:val="00E5261B"/>
    <w:rsid w:val="00E757B6"/>
    <w:rsid w:val="00E80869"/>
    <w:rsid w:val="00E83F0F"/>
    <w:rsid w:val="00EA3657"/>
    <w:rsid w:val="00EB68E2"/>
    <w:rsid w:val="00EC003D"/>
    <w:rsid w:val="00EC01BB"/>
    <w:rsid w:val="00EC4C95"/>
    <w:rsid w:val="00EE5310"/>
    <w:rsid w:val="00F052AC"/>
    <w:rsid w:val="00F121BD"/>
    <w:rsid w:val="00F13B6C"/>
    <w:rsid w:val="00F206D3"/>
    <w:rsid w:val="00F21317"/>
    <w:rsid w:val="00F3269B"/>
    <w:rsid w:val="00F400CD"/>
    <w:rsid w:val="00F41D20"/>
    <w:rsid w:val="00F433BE"/>
    <w:rsid w:val="00F50252"/>
    <w:rsid w:val="00F50CF6"/>
    <w:rsid w:val="00F65501"/>
    <w:rsid w:val="00F73CCC"/>
    <w:rsid w:val="00F84DC7"/>
    <w:rsid w:val="00F91F44"/>
    <w:rsid w:val="00FA035D"/>
    <w:rsid w:val="00FA3E6E"/>
    <w:rsid w:val="00FA5E4C"/>
    <w:rsid w:val="00FB335F"/>
    <w:rsid w:val="00FC03D0"/>
    <w:rsid w:val="00FE07F8"/>
    <w:rsid w:val="00FE746F"/>
    <w:rsid w:val="00FF3BA1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0C7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BC40C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C40C7"/>
    <w:rPr>
      <w:rFonts w:ascii="Cambria" w:hAnsi="Cambria" w:cs="Times New Roman"/>
      <w:color w:val="17365D"/>
      <w:spacing w:val="5"/>
      <w:kern w:val="28"/>
      <w:sz w:val="52"/>
      <w:szCs w:val="52"/>
      <w:lang w:eastAsia="uk-UA"/>
    </w:rPr>
  </w:style>
  <w:style w:type="paragraph" w:styleId="NoSpacing">
    <w:name w:val="No Spacing"/>
    <w:uiPriority w:val="99"/>
    <w:qFormat/>
    <w:rsid w:val="00BC40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2123</TotalTime>
  <Pages>3</Pages>
  <Words>877</Words>
  <Characters>4999</Characters>
  <Application>Microsoft Office Outlook</Application>
  <DocSecurity>0</DocSecurity>
  <Lines>0</Lines>
  <Paragraphs>0</Paragraphs>
  <ScaleCrop>false</ScaleCrop>
  <Company>спецмедбаза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Леонид</cp:lastModifiedBy>
  <cp:revision>176</cp:revision>
  <cp:lastPrinted>2019-09-16T07:21:00Z</cp:lastPrinted>
  <dcterms:created xsi:type="dcterms:W3CDTF">2011-10-28T12:16:00Z</dcterms:created>
  <dcterms:modified xsi:type="dcterms:W3CDTF">2021-07-09T07:34:00Z</dcterms:modified>
</cp:coreProperties>
</file>